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8"/>
        <w:gridCol w:w="5614"/>
      </w:tblGrid>
      <w:tr w:rsidR="00454495" w:rsidRPr="00E633F1" w:rsidTr="001E32AF">
        <w:trPr>
          <w:trHeight w:val="795"/>
        </w:trPr>
        <w:tc>
          <w:tcPr>
            <w:tcW w:w="3508" w:type="dxa"/>
          </w:tcPr>
          <w:p w:rsidR="00454495" w:rsidRPr="00C31BA1" w:rsidRDefault="00454495" w:rsidP="00F109CB">
            <w:pPr>
              <w:pStyle w:val="Heading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neve:</w:t>
            </w:r>
          </w:p>
          <w:p w:rsidR="00454495" w:rsidRPr="00C31BA1" w:rsidRDefault="00454495" w:rsidP="00F109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1BA1">
              <w:rPr>
                <w:rFonts w:ascii="Arial" w:hAnsi="Arial" w:cs="Arial"/>
                <w:sz w:val="20"/>
                <w:szCs w:val="20"/>
              </w:rPr>
              <w:t>Intézmény elérhetősége (e-mail, telefon):</w:t>
            </w:r>
          </w:p>
        </w:tc>
        <w:tc>
          <w:tcPr>
            <w:tcW w:w="5614" w:type="dxa"/>
          </w:tcPr>
          <w:p w:rsidR="00454495" w:rsidRPr="00E633F1" w:rsidRDefault="00454495" w:rsidP="006C4F09">
            <w:pPr>
              <w:pStyle w:val="Heading9"/>
              <w:spacing w:before="0" w:after="0" w:line="240" w:lineRule="auto"/>
              <w:jc w:val="both"/>
            </w:pPr>
          </w:p>
        </w:tc>
      </w:tr>
      <w:tr w:rsidR="00454495" w:rsidRPr="00E633F1" w:rsidTr="001E32AF">
        <w:trPr>
          <w:trHeight w:val="795"/>
        </w:trPr>
        <w:tc>
          <w:tcPr>
            <w:tcW w:w="3508" w:type="dxa"/>
          </w:tcPr>
          <w:p w:rsidR="00454495" w:rsidRPr="00C31BA1" w:rsidRDefault="00454495" w:rsidP="001E32AF">
            <w:pPr>
              <w:pStyle w:val="Heading9"/>
              <w:spacing w:before="0" w:after="0" w:line="240" w:lineRule="auto"/>
              <w:rPr>
                <w:sz w:val="20"/>
                <w:szCs w:val="20"/>
              </w:rPr>
            </w:pPr>
          </w:p>
          <w:p w:rsidR="00454495" w:rsidRPr="00C31BA1" w:rsidRDefault="00454495" w:rsidP="001E32AF">
            <w:pPr>
              <w:pStyle w:val="Heading9"/>
              <w:spacing w:before="0" w:after="0" w:line="240" w:lineRule="auto"/>
              <w:rPr>
                <w:sz w:val="20"/>
                <w:szCs w:val="20"/>
              </w:rPr>
            </w:pPr>
            <w:r w:rsidRPr="00C31BA1">
              <w:rPr>
                <w:sz w:val="20"/>
                <w:szCs w:val="20"/>
              </w:rPr>
              <w:t>Intézmény számlaszáma:</w:t>
            </w:r>
          </w:p>
          <w:p w:rsidR="00454495" w:rsidRPr="00C31BA1" w:rsidRDefault="00454495" w:rsidP="00F109CB">
            <w:pPr>
              <w:pStyle w:val="Heading9"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5614" w:type="dxa"/>
          </w:tcPr>
          <w:p w:rsidR="00454495" w:rsidRPr="00E633F1" w:rsidRDefault="00454495" w:rsidP="006C4F09">
            <w:pPr>
              <w:pStyle w:val="Heading9"/>
              <w:spacing w:before="0" w:after="0" w:line="240" w:lineRule="auto"/>
              <w:jc w:val="both"/>
            </w:pPr>
          </w:p>
        </w:tc>
      </w:tr>
    </w:tbl>
    <w:p w:rsidR="00454495" w:rsidRDefault="00454495" w:rsidP="009911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54495" w:rsidRDefault="00454495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</w:p>
    <w:p w:rsidR="00454495" w:rsidRDefault="00454495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 w:rsidRPr="000815F7">
        <w:rPr>
          <w:rFonts w:ascii="Arial" w:hAnsi="Arial" w:cs="Arial"/>
          <w:b/>
        </w:rPr>
        <w:t>Nyilatkozat az étkezés</w:t>
      </w:r>
      <w:r>
        <w:rPr>
          <w:rFonts w:ascii="Arial" w:hAnsi="Arial" w:cs="Arial"/>
          <w:b/>
        </w:rPr>
        <w:t xml:space="preserve">i térítési díjnak átutalással </w:t>
      </w:r>
    </w:p>
    <w:p w:rsidR="00454495" w:rsidRPr="000815F7" w:rsidRDefault="00454495" w:rsidP="009911BB">
      <w:pPr>
        <w:spacing w:after="0" w:line="240" w:lineRule="auto"/>
        <w:ind w:left="7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történő befizetéséről</w:t>
      </w:r>
    </w:p>
    <w:p w:rsidR="00454495" w:rsidRDefault="00454495" w:rsidP="009911BB">
      <w:pPr>
        <w:spacing w:after="0" w:line="240" w:lineRule="auto"/>
        <w:ind w:left="786"/>
        <w:jc w:val="center"/>
        <w:rPr>
          <w:rFonts w:ascii="Arial" w:hAnsi="Arial" w:cs="Arial"/>
          <w:b/>
          <w:sz w:val="20"/>
          <w:szCs w:val="20"/>
        </w:rPr>
      </w:pPr>
    </w:p>
    <w:p w:rsidR="00454495" w:rsidRDefault="00454495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454495" w:rsidRPr="00537522" w:rsidRDefault="00454495" w:rsidP="009911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(utaló személy) …………………...……………………………….. (lakcím:……………………….... ………………………..…………………………Telefonszám:……………….…...) nyilatkozom, hogy az étkezési térítési díjat (a jelen nyilatkozat visszavonásáig) banki átutalással fizetem meg. </w:t>
      </w:r>
      <w:r w:rsidRPr="003C524E">
        <w:rPr>
          <w:rFonts w:ascii="Arial" w:hAnsi="Arial" w:cs="Arial"/>
          <w:b/>
          <w:sz w:val="20"/>
          <w:szCs w:val="20"/>
        </w:rPr>
        <w:t>Az e-mail címem:……………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………</w:t>
      </w:r>
      <w:r w:rsidRPr="003C524E">
        <w:rPr>
          <w:rFonts w:ascii="Arial" w:hAnsi="Arial" w:cs="Arial"/>
          <w:b/>
          <w:sz w:val="20"/>
          <w:szCs w:val="20"/>
        </w:rPr>
        <w:t>…@……</w:t>
      </w:r>
      <w:r>
        <w:rPr>
          <w:rFonts w:ascii="Arial" w:hAnsi="Arial" w:cs="Arial"/>
          <w:b/>
          <w:sz w:val="20"/>
          <w:szCs w:val="20"/>
        </w:rPr>
        <w:t>….</w:t>
      </w:r>
      <w:r w:rsidRPr="003C524E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..</w:t>
      </w:r>
      <w:r w:rsidRPr="003C524E">
        <w:rPr>
          <w:rFonts w:ascii="Arial" w:hAnsi="Arial" w:cs="Arial"/>
          <w:b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melyen minden hónap 10-ig fogadom a részemre megküldött számlát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454495" w:rsidRDefault="00454495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neve: ……………………………………………………… O</w:t>
      </w:r>
      <w:r w:rsidRPr="007D0BD9">
        <w:rPr>
          <w:rFonts w:ascii="Arial" w:hAnsi="Arial" w:cs="Arial"/>
          <w:sz w:val="20"/>
          <w:szCs w:val="20"/>
        </w:rPr>
        <w:t>ktatási</w:t>
      </w:r>
      <w:r>
        <w:rPr>
          <w:rFonts w:ascii="Arial" w:hAnsi="Arial" w:cs="Arial"/>
          <w:sz w:val="20"/>
          <w:szCs w:val="20"/>
        </w:rPr>
        <w:t xml:space="preserve"> </w:t>
      </w:r>
      <w:r w:rsidRPr="007D0BD9">
        <w:rPr>
          <w:rFonts w:ascii="Arial" w:hAnsi="Arial" w:cs="Arial"/>
          <w:sz w:val="20"/>
          <w:szCs w:val="20"/>
        </w:rPr>
        <w:t>azonosítója:</w:t>
      </w:r>
      <w:r>
        <w:rPr>
          <w:rFonts w:ascii="Arial" w:hAnsi="Arial" w:cs="Arial"/>
          <w:sz w:val="20"/>
          <w:szCs w:val="20"/>
        </w:rPr>
        <w:t xml:space="preserve">   .……………….</w:t>
      </w:r>
    </w:p>
    <w:p w:rsidR="00454495" w:rsidRDefault="00454495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Gyermek osztálya/csoportja 20…../20….. tanévben: ……………… Diákigazolvány szám:………………</w:t>
      </w:r>
    </w:p>
    <w:p w:rsidR="00454495" w:rsidRPr="00306FA0" w:rsidRDefault="00454495" w:rsidP="004350C4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E3094C">
        <w:rPr>
          <w:rFonts w:ascii="Arial" w:hAnsi="Arial" w:cs="Arial"/>
          <w:b/>
          <w:i/>
          <w:sz w:val="20"/>
          <w:szCs w:val="20"/>
          <w:u w:val="single"/>
        </w:rPr>
        <w:t>Kötelezett tölti ki: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Pr="00306FA0">
        <w:rPr>
          <w:rFonts w:ascii="Arial" w:hAnsi="Arial" w:cs="Arial"/>
          <w:i/>
          <w:sz w:val="20"/>
          <w:szCs w:val="20"/>
        </w:rPr>
        <w:t>elsődleges</w:t>
      </w:r>
      <w:r>
        <w:rPr>
          <w:rFonts w:ascii="Arial" w:hAnsi="Arial" w:cs="Arial"/>
          <w:i/>
          <w:sz w:val="20"/>
          <w:szCs w:val="20"/>
        </w:rPr>
        <w:t>en</w:t>
      </w:r>
    </w:p>
    <w:p w:rsidR="00454495" w:rsidRDefault="00454495" w:rsidP="0001699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fiókja: …………………………………………………………………………………………….</w:t>
      </w:r>
    </w:p>
    <w:p w:rsidR="00454495" w:rsidRDefault="00454495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Bankszámlaszáma: ……………………………………………………………………………………………….</w:t>
      </w:r>
    </w:p>
    <w:p w:rsidR="00454495" w:rsidRPr="00306FA0" w:rsidRDefault="00454495" w:rsidP="00306FA0">
      <w:pP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másodlagosan</w:t>
      </w:r>
    </w:p>
    <w:p w:rsidR="00454495" w:rsidRDefault="00454495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Számlavezető fiókja: …………………………………………………………………………………………….</w:t>
      </w:r>
    </w:p>
    <w:p w:rsidR="00454495" w:rsidRDefault="00454495" w:rsidP="00306FA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Bankszámlaszáma: ……………………………………………………………………………………………….</w:t>
      </w:r>
    </w:p>
    <w:p w:rsidR="00454495" w:rsidRDefault="00454495" w:rsidP="009911B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54495" w:rsidRPr="00C76D66" w:rsidRDefault="00454495" w:rsidP="009911BB">
      <w:pPr>
        <w:spacing w:after="0" w:line="240" w:lineRule="auto"/>
        <w:jc w:val="both"/>
        <w:rPr>
          <w:rFonts w:ascii="Arial" w:hAnsi="Arial" w:cs="Arial"/>
        </w:rPr>
      </w:pPr>
      <w:r w:rsidRPr="002834A5">
        <w:rPr>
          <w:rFonts w:ascii="Arial" w:hAnsi="Arial" w:cs="Arial"/>
        </w:rPr>
        <w:t xml:space="preserve">Alulírott kötelezem magam, hogy a banki átutaláskor </w:t>
      </w:r>
      <w:r w:rsidRPr="00C76D66">
        <w:rPr>
          <w:rFonts w:ascii="Arial" w:hAnsi="Arial" w:cs="Arial"/>
          <w:b/>
        </w:rPr>
        <w:t>az átutalási megbízáson a</w:t>
      </w:r>
      <w:r w:rsidRPr="002834A5">
        <w:rPr>
          <w:rFonts w:ascii="Arial" w:hAnsi="Arial" w:cs="Arial"/>
          <w:b/>
          <w:u w:val="single"/>
        </w:rPr>
        <w:t xml:space="preserve"> </w:t>
      </w:r>
      <w:r w:rsidRPr="00C76D66">
        <w:rPr>
          <w:rFonts w:ascii="Arial" w:hAnsi="Arial" w:cs="Arial"/>
          <w:b/>
        </w:rPr>
        <w:t>megjegyzés rovatban</w:t>
      </w:r>
      <w:r w:rsidRPr="00C76D66">
        <w:rPr>
          <w:rFonts w:ascii="Arial" w:hAnsi="Arial" w:cs="Arial"/>
        </w:rPr>
        <w:t xml:space="preserve"> a kötelezően előírt elemeket minden esetben szerepeltetem:</w:t>
      </w:r>
    </w:p>
    <w:p w:rsidR="00454495" w:rsidRPr="002834A5" w:rsidRDefault="00454495" w:rsidP="009911BB">
      <w:pPr>
        <w:spacing w:after="0" w:line="240" w:lineRule="auto"/>
        <w:jc w:val="both"/>
        <w:rPr>
          <w:rFonts w:ascii="Arial" w:hAnsi="Arial" w:cs="Arial"/>
        </w:rPr>
      </w:pPr>
      <w:r w:rsidRPr="008270AA">
        <w:rPr>
          <w:rFonts w:ascii="Arial" w:hAnsi="Arial" w:cs="Arial"/>
          <w:b/>
          <w:u w:val="single"/>
        </w:rPr>
        <w:t>számla sorszáma</w:t>
      </w:r>
      <w:r w:rsidRPr="008270AA">
        <w:rPr>
          <w:rFonts w:ascii="Arial" w:hAnsi="Arial" w:cs="Arial"/>
          <w:u w:val="single"/>
        </w:rPr>
        <w:t xml:space="preserve">, </w:t>
      </w:r>
      <w:r w:rsidRPr="008270AA">
        <w:rPr>
          <w:rFonts w:ascii="Arial" w:hAnsi="Arial" w:cs="Arial"/>
          <w:b/>
          <w:u w:val="single"/>
        </w:rPr>
        <w:t>gyermek neve, iskola, osztály, napközi vagy menza</w:t>
      </w:r>
      <w:r w:rsidRPr="002834A5">
        <w:rPr>
          <w:rFonts w:ascii="Arial" w:hAnsi="Arial" w:cs="Arial"/>
        </w:rPr>
        <w:t xml:space="preserve"> (akinek az étkezési díját utalja),</w:t>
      </w:r>
      <w:r w:rsidRPr="002834A5">
        <w:rPr>
          <w:rFonts w:ascii="Arial" w:hAnsi="Arial" w:cs="Arial"/>
          <w:b/>
        </w:rPr>
        <w:t xml:space="preserve"> </w:t>
      </w:r>
      <w:r w:rsidRPr="002834A5">
        <w:rPr>
          <w:rFonts w:ascii="Arial" w:hAnsi="Arial" w:cs="Arial"/>
        </w:rPr>
        <w:t xml:space="preserve">több gyermekem étkezési díját külön-külön vevő számlánként utalom át, a számlán szereplő esedékesség dátumáig. </w:t>
      </w:r>
      <w:r>
        <w:rPr>
          <w:rFonts w:ascii="Arial" w:hAnsi="Arial" w:cs="Arial"/>
        </w:rPr>
        <w:t>Tudomásul veszem, hogy a</w:t>
      </w:r>
      <w:r w:rsidRPr="002834A5">
        <w:rPr>
          <w:rFonts w:ascii="Arial" w:hAnsi="Arial" w:cs="Arial"/>
        </w:rPr>
        <w:t xml:space="preserve">bban az esetben, </w:t>
      </w:r>
      <w:r w:rsidRPr="002834A5">
        <w:rPr>
          <w:rFonts w:ascii="Arial" w:hAnsi="Arial" w:cs="Arial"/>
          <w:b/>
        </w:rPr>
        <w:t>ha az összeg nem egyezik</w:t>
      </w:r>
      <w:r w:rsidRPr="002834A5">
        <w:rPr>
          <w:rFonts w:ascii="Arial" w:hAnsi="Arial" w:cs="Arial"/>
        </w:rPr>
        <w:t xml:space="preserve">, az átutalt </w:t>
      </w:r>
      <w:r w:rsidRPr="002834A5">
        <w:rPr>
          <w:rFonts w:ascii="Arial" w:hAnsi="Arial" w:cs="Arial"/>
          <w:b/>
        </w:rPr>
        <w:t>tétel nem azonosítható,</w:t>
      </w:r>
      <w:r w:rsidRPr="002834A5">
        <w:rPr>
          <w:rFonts w:ascii="Arial" w:hAnsi="Arial" w:cs="Arial"/>
        </w:rPr>
        <w:t xml:space="preserve"> </w:t>
      </w:r>
      <w:r w:rsidRPr="002834A5">
        <w:rPr>
          <w:rFonts w:ascii="Arial" w:hAnsi="Arial" w:cs="Arial"/>
          <w:b/>
        </w:rPr>
        <w:t>a bank az utalását visszafordítja</w:t>
      </w:r>
      <w:r w:rsidRPr="002834A5">
        <w:rPr>
          <w:rFonts w:ascii="Arial" w:hAnsi="Arial" w:cs="Arial"/>
        </w:rPr>
        <w:t>, így a következő hónap étkezési térítési díját készpénzben pótlólag tudja megfizetni</w:t>
      </w:r>
      <w:r>
        <w:rPr>
          <w:rFonts w:ascii="Arial" w:hAnsi="Arial" w:cs="Arial"/>
        </w:rPr>
        <w:t>,</w:t>
      </w:r>
      <w:r w:rsidRPr="002834A5">
        <w:rPr>
          <w:rFonts w:ascii="Arial" w:hAnsi="Arial" w:cs="Arial"/>
        </w:rPr>
        <w:t xml:space="preserve"> a kijelölt térítési díj beszedő pénztárnál. </w:t>
      </w:r>
    </w:p>
    <w:p w:rsidR="00454495" w:rsidRDefault="00454495" w:rsidP="00F938AE">
      <w:pPr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</w:rPr>
      </w:pPr>
    </w:p>
    <w:p w:rsidR="00454495" w:rsidRPr="001E32AF" w:rsidRDefault="00454495" w:rsidP="00F938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Kijelentem, hogy a</w:t>
      </w:r>
      <w:r w:rsidRPr="001E32AF">
        <w:rPr>
          <w:rFonts w:ascii="Arial" w:hAnsi="Arial" w:cs="Arial"/>
          <w:color w:val="222222"/>
        </w:rPr>
        <w:t xml:space="preserve"> közölt adatok a valóságnak megfelelnek, egyúttal hozzájárulok az adatok gyermekétkeztetés nyilvántartási rendszerében történő felhasználásához. </w:t>
      </w:r>
      <w:r w:rsidRPr="001E32AF">
        <w:rPr>
          <w:rFonts w:ascii="Arial" w:hAnsi="Arial" w:cs="Arial"/>
        </w:rPr>
        <w:t>Az adatokban történt változásokról a gazdasági ügyintézőt 15 napon belül tájékoztatom. A változást új nyomtatvány kitöltésével kell bejelenteni, ami a gazdasági ügyintézőtől kérhető</w:t>
      </w:r>
      <w:r>
        <w:rPr>
          <w:rFonts w:ascii="Arial" w:hAnsi="Arial" w:cs="Arial"/>
        </w:rPr>
        <w:t xml:space="preserve">. </w:t>
      </w:r>
      <w:r w:rsidRPr="001E32AF">
        <w:rPr>
          <w:rFonts w:ascii="Arial" w:hAnsi="Arial" w:cs="Arial"/>
        </w:rPr>
        <w:t xml:space="preserve">  </w:t>
      </w:r>
      <w:bookmarkStart w:id="0" w:name="_GoBack"/>
      <w:bookmarkEnd w:id="0"/>
    </w:p>
    <w:p w:rsidR="00454495" w:rsidRDefault="00454495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495" w:rsidRDefault="00454495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20… ………………………</w:t>
      </w:r>
    </w:p>
    <w:p w:rsidR="00454495" w:rsidRDefault="00454495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454495" w:rsidRDefault="00454495" w:rsidP="00991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szülő / gondviselő aláírása</w:t>
      </w:r>
    </w:p>
    <w:p w:rsidR="00454495" w:rsidRDefault="00454495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4495" w:rsidRDefault="00454495" w:rsidP="009911BB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454495" w:rsidRPr="00A37110" w:rsidRDefault="00454495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átvettem:………………………………………………</w:t>
      </w:r>
    </w:p>
    <w:p w:rsidR="00454495" w:rsidRDefault="00454495" w:rsidP="009911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  <w:t>gazdasági ügyintéző</w:t>
      </w:r>
    </w:p>
    <w:p w:rsidR="00454495" w:rsidRDefault="0045449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Dátum: ……………………………………………………………………</w:t>
      </w:r>
    </w:p>
    <w:p w:rsidR="00454495" w:rsidRDefault="004544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4495" w:rsidRDefault="00454495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Visszavonás dátuma: ………………………………………………………..   ………………………………………..</w:t>
      </w:r>
    </w:p>
    <w:p w:rsidR="00454495" w:rsidRPr="002068D0" w:rsidRDefault="00454495" w:rsidP="00F719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szülő / gondviselő aláírása</w:t>
      </w:r>
    </w:p>
    <w:sectPr w:rsidR="00454495" w:rsidRPr="002068D0" w:rsidSect="004350C4">
      <w:pgSz w:w="11906" w:h="16838"/>
      <w:pgMar w:top="82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95" w:rsidRDefault="00454495" w:rsidP="009911BB">
      <w:pPr>
        <w:spacing w:after="0" w:line="240" w:lineRule="auto"/>
      </w:pPr>
      <w:r>
        <w:separator/>
      </w:r>
    </w:p>
  </w:endnote>
  <w:endnote w:type="continuationSeparator" w:id="0">
    <w:p w:rsidR="00454495" w:rsidRDefault="00454495" w:rsidP="0099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95" w:rsidRDefault="00454495" w:rsidP="009911BB">
      <w:pPr>
        <w:spacing w:after="0" w:line="240" w:lineRule="auto"/>
      </w:pPr>
      <w:r>
        <w:separator/>
      </w:r>
    </w:p>
  </w:footnote>
  <w:footnote w:type="continuationSeparator" w:id="0">
    <w:p w:rsidR="00454495" w:rsidRDefault="00454495" w:rsidP="009911BB">
      <w:pPr>
        <w:spacing w:after="0" w:line="240" w:lineRule="auto"/>
      </w:pPr>
      <w:r>
        <w:continuationSeparator/>
      </w:r>
    </w:p>
  </w:footnote>
  <w:footnote w:id="1">
    <w:p w:rsidR="00454495" w:rsidRDefault="00454495" w:rsidP="009911BB">
      <w:pPr>
        <w:pStyle w:val="FootnoteText"/>
      </w:pPr>
      <w:r>
        <w:rPr>
          <w:rStyle w:val="FootnoteReference"/>
        </w:rPr>
        <w:footnoteRef/>
      </w:r>
      <w:r>
        <w:t xml:space="preserve"> A számla tájékoztatás céljából kerül megküldésre az átutalás teljesítése érdekében. A számla eredeti példánya a bölcsődében/óvodában/iskolában vehető át.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176"/>
    <w:multiLevelType w:val="hybridMultilevel"/>
    <w:tmpl w:val="0ABE79A6"/>
    <w:lvl w:ilvl="0" w:tplc="8AFAF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CD2D92"/>
    <w:multiLevelType w:val="hybridMultilevel"/>
    <w:tmpl w:val="8500BB7C"/>
    <w:lvl w:ilvl="0" w:tplc="E66695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027"/>
    <w:rsid w:val="0001699E"/>
    <w:rsid w:val="00030141"/>
    <w:rsid w:val="000528CA"/>
    <w:rsid w:val="00062779"/>
    <w:rsid w:val="000751F1"/>
    <w:rsid w:val="000815F7"/>
    <w:rsid w:val="00091FC6"/>
    <w:rsid w:val="00121CE8"/>
    <w:rsid w:val="001961A0"/>
    <w:rsid w:val="001A5E7B"/>
    <w:rsid w:val="001E32AF"/>
    <w:rsid w:val="002068D0"/>
    <w:rsid w:val="00270364"/>
    <w:rsid w:val="002755FB"/>
    <w:rsid w:val="002834A5"/>
    <w:rsid w:val="002E79A2"/>
    <w:rsid w:val="00306FA0"/>
    <w:rsid w:val="00314C34"/>
    <w:rsid w:val="003477DC"/>
    <w:rsid w:val="003B7367"/>
    <w:rsid w:val="003C3E97"/>
    <w:rsid w:val="003C524E"/>
    <w:rsid w:val="003E4316"/>
    <w:rsid w:val="00412374"/>
    <w:rsid w:val="004350C4"/>
    <w:rsid w:val="00454495"/>
    <w:rsid w:val="00454FB0"/>
    <w:rsid w:val="00480B54"/>
    <w:rsid w:val="00537522"/>
    <w:rsid w:val="00566C17"/>
    <w:rsid w:val="005A1061"/>
    <w:rsid w:val="005B3AF6"/>
    <w:rsid w:val="005C1358"/>
    <w:rsid w:val="005E24C4"/>
    <w:rsid w:val="005E58CC"/>
    <w:rsid w:val="00630008"/>
    <w:rsid w:val="006553F5"/>
    <w:rsid w:val="00666FA7"/>
    <w:rsid w:val="00693CDA"/>
    <w:rsid w:val="006A134D"/>
    <w:rsid w:val="006A2B83"/>
    <w:rsid w:val="006A5FB3"/>
    <w:rsid w:val="006B3ADD"/>
    <w:rsid w:val="006C4F09"/>
    <w:rsid w:val="00727E4E"/>
    <w:rsid w:val="00764DF7"/>
    <w:rsid w:val="007864A4"/>
    <w:rsid w:val="007A7523"/>
    <w:rsid w:val="007D0BD9"/>
    <w:rsid w:val="007E728C"/>
    <w:rsid w:val="008270AA"/>
    <w:rsid w:val="008D3AA8"/>
    <w:rsid w:val="008D7B14"/>
    <w:rsid w:val="008F226D"/>
    <w:rsid w:val="008F2B14"/>
    <w:rsid w:val="0090407A"/>
    <w:rsid w:val="00916418"/>
    <w:rsid w:val="00936DD8"/>
    <w:rsid w:val="0096446C"/>
    <w:rsid w:val="009911BB"/>
    <w:rsid w:val="009D5BCB"/>
    <w:rsid w:val="009F1E98"/>
    <w:rsid w:val="00A0441E"/>
    <w:rsid w:val="00A23260"/>
    <w:rsid w:val="00A37110"/>
    <w:rsid w:val="00AA1A4A"/>
    <w:rsid w:val="00B75B89"/>
    <w:rsid w:val="00B9043F"/>
    <w:rsid w:val="00BB0027"/>
    <w:rsid w:val="00BB0E99"/>
    <w:rsid w:val="00BB4F69"/>
    <w:rsid w:val="00BE6FAF"/>
    <w:rsid w:val="00BF0A82"/>
    <w:rsid w:val="00C31BA1"/>
    <w:rsid w:val="00C45D20"/>
    <w:rsid w:val="00C76D66"/>
    <w:rsid w:val="00CB093C"/>
    <w:rsid w:val="00CE0E8F"/>
    <w:rsid w:val="00CF08CE"/>
    <w:rsid w:val="00D07420"/>
    <w:rsid w:val="00D25A2E"/>
    <w:rsid w:val="00D37789"/>
    <w:rsid w:val="00D42F59"/>
    <w:rsid w:val="00D546F9"/>
    <w:rsid w:val="00D633CF"/>
    <w:rsid w:val="00D73013"/>
    <w:rsid w:val="00D8628B"/>
    <w:rsid w:val="00D937C7"/>
    <w:rsid w:val="00DB38A1"/>
    <w:rsid w:val="00DE353E"/>
    <w:rsid w:val="00E3094C"/>
    <w:rsid w:val="00E374B3"/>
    <w:rsid w:val="00E411E1"/>
    <w:rsid w:val="00E633F1"/>
    <w:rsid w:val="00E65030"/>
    <w:rsid w:val="00E81327"/>
    <w:rsid w:val="00EA30EB"/>
    <w:rsid w:val="00EB45D8"/>
    <w:rsid w:val="00EE72CF"/>
    <w:rsid w:val="00EE743B"/>
    <w:rsid w:val="00F109CB"/>
    <w:rsid w:val="00F25CDF"/>
    <w:rsid w:val="00F31318"/>
    <w:rsid w:val="00F318A2"/>
    <w:rsid w:val="00F719BA"/>
    <w:rsid w:val="00F938AE"/>
    <w:rsid w:val="00FD57C4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BB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09C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F109CB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BB00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11BB"/>
    <w:rPr>
      <w:rFonts w:cs="Times New Roman"/>
      <w:color w:val="0072BC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1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11B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11B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74B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3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4B3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9F1E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1E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E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F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282</Words>
  <Characters>1949</Characters>
  <Application>Microsoft Office Outlook</Application>
  <DocSecurity>0</DocSecurity>
  <Lines>0</Lines>
  <Paragraphs>0</Paragraphs>
  <ScaleCrop>false</ScaleCrop>
  <Company>SZIGSZ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neve:</dc:title>
  <dc:subject/>
  <dc:creator>user</dc:creator>
  <cp:keywords/>
  <dc:description/>
  <cp:lastModifiedBy>mora</cp:lastModifiedBy>
  <cp:revision>4</cp:revision>
  <cp:lastPrinted>2018-01-31T09:44:00Z</cp:lastPrinted>
  <dcterms:created xsi:type="dcterms:W3CDTF">2018-01-30T13:41:00Z</dcterms:created>
  <dcterms:modified xsi:type="dcterms:W3CDTF">2018-01-31T09:50:00Z</dcterms:modified>
</cp:coreProperties>
</file>